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02" w:rsidRPr="005E2060" w:rsidRDefault="00C922CB" w:rsidP="00674F4A">
      <w:pPr>
        <w:tabs>
          <w:tab w:val="left" w:pos="5387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lang w:eastAsia="de-CH"/>
        </w:rPr>
        <w:drawing>
          <wp:anchor distT="0" distB="0" distL="114300" distR="114300" simplePos="0" relativeHeight="251730944" behindDoc="0" locked="0" layoutInCell="1" allowOverlap="1" wp14:anchorId="7D1943E6" wp14:editId="4D4ECADC">
            <wp:simplePos x="0" y="0"/>
            <wp:positionH relativeFrom="column">
              <wp:posOffset>5485130</wp:posOffset>
            </wp:positionH>
            <wp:positionV relativeFrom="paragraph">
              <wp:posOffset>113665</wp:posOffset>
            </wp:positionV>
            <wp:extent cx="647700" cy="647700"/>
            <wp:effectExtent l="0" t="0" r="0" b="0"/>
            <wp:wrapNone/>
            <wp:docPr id="6" name="Bild 6" descr="http://www.ivv.org/IVV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vv.org/IVV-Logo_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de-CH"/>
        </w:rPr>
        <w:drawing>
          <wp:anchor distT="0" distB="0" distL="114300" distR="114300" simplePos="0" relativeHeight="251583488" behindDoc="0" locked="0" layoutInCell="1" allowOverlap="1" wp14:anchorId="56962FCA" wp14:editId="5AB43871">
            <wp:simplePos x="0" y="0"/>
            <wp:positionH relativeFrom="column">
              <wp:posOffset>2224405</wp:posOffset>
            </wp:positionH>
            <wp:positionV relativeFrom="paragraph">
              <wp:posOffset>33655</wp:posOffset>
            </wp:positionV>
            <wp:extent cx="2256790" cy="718820"/>
            <wp:effectExtent l="0" t="0" r="0" b="5080"/>
            <wp:wrapNone/>
            <wp:docPr id="2" name="Bild 2" descr="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lang w:eastAsia="de-CH"/>
        </w:rPr>
        <w:drawing>
          <wp:anchor distT="0" distB="0" distL="114300" distR="114300" simplePos="0" relativeHeight="251681792" behindDoc="0" locked="0" layoutInCell="1" allowOverlap="1" wp14:anchorId="4EE61BA5" wp14:editId="6CBF658D">
            <wp:simplePos x="0" y="0"/>
            <wp:positionH relativeFrom="column">
              <wp:posOffset>4587240</wp:posOffset>
            </wp:positionH>
            <wp:positionV relativeFrom="paragraph">
              <wp:posOffset>104140</wp:posOffset>
            </wp:positionV>
            <wp:extent cx="706120" cy="643255"/>
            <wp:effectExtent l="0" t="0" r="0" b="4445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eiryo UI" w:hAnsi="Calibri" w:cs="Calibri"/>
          <w:noProof/>
          <w:sz w:val="28"/>
          <w:szCs w:val="28"/>
          <w:lang w:eastAsia="de-CH"/>
        </w:rPr>
        <w:drawing>
          <wp:anchor distT="0" distB="0" distL="114300" distR="114300" simplePos="0" relativeHeight="251780096" behindDoc="0" locked="0" layoutInCell="1" allowOverlap="1" wp14:anchorId="05A7BF8C" wp14:editId="0F6C11F0">
            <wp:simplePos x="0" y="0"/>
            <wp:positionH relativeFrom="column">
              <wp:posOffset>1235710</wp:posOffset>
            </wp:positionH>
            <wp:positionV relativeFrom="paragraph">
              <wp:posOffset>104775</wp:posOffset>
            </wp:positionV>
            <wp:extent cx="683895" cy="5905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de-CH"/>
        </w:rPr>
        <w:drawing>
          <wp:anchor distT="0" distB="0" distL="114300" distR="114300" simplePos="0" relativeHeight="251632640" behindDoc="0" locked="0" layoutInCell="1" allowOverlap="1" wp14:anchorId="3FF8E0E1" wp14:editId="49D7F686">
            <wp:simplePos x="0" y="0"/>
            <wp:positionH relativeFrom="column">
              <wp:posOffset>108889</wp:posOffset>
            </wp:positionH>
            <wp:positionV relativeFrom="paragraph">
              <wp:posOffset>120015</wp:posOffset>
            </wp:positionV>
            <wp:extent cx="1132205" cy="607695"/>
            <wp:effectExtent l="0" t="0" r="0" b="1905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02" w:rsidRPr="005E2060" w:rsidRDefault="00F01002" w:rsidP="00674F4A">
      <w:pPr>
        <w:tabs>
          <w:tab w:val="left" w:pos="5387"/>
        </w:tabs>
        <w:rPr>
          <w:rFonts w:ascii="Calibri" w:hAnsi="Calibri" w:cs="Calibri"/>
          <w:sz w:val="20"/>
        </w:rPr>
      </w:pPr>
    </w:p>
    <w:p w:rsidR="00F01002" w:rsidRPr="005E2060" w:rsidRDefault="000D037D" w:rsidP="004E3F3C">
      <w:pPr>
        <w:tabs>
          <w:tab w:val="left" w:pos="1800"/>
          <w:tab w:val="left" w:pos="6804"/>
        </w:tabs>
        <w:rPr>
          <w:rFonts w:ascii="Calibri" w:hAnsi="Calibri" w:cs="Calibri"/>
          <w:sz w:val="20"/>
        </w:rPr>
      </w:pPr>
      <w:r w:rsidRPr="005E2060">
        <w:rPr>
          <w:rFonts w:ascii="Calibri" w:hAnsi="Calibri" w:cs="Calibri"/>
          <w:sz w:val="20"/>
        </w:rPr>
        <w:tab/>
      </w:r>
      <w:r w:rsidRPr="005E2060">
        <w:rPr>
          <w:rFonts w:ascii="Calibri" w:hAnsi="Calibri" w:cs="Calibri"/>
          <w:sz w:val="20"/>
        </w:rPr>
        <w:tab/>
      </w:r>
      <w:r w:rsidRPr="005E2060">
        <w:rPr>
          <w:rFonts w:ascii="Calibri" w:hAnsi="Calibri" w:cs="Calibri"/>
          <w:sz w:val="20"/>
        </w:rPr>
        <w:tab/>
      </w:r>
    </w:p>
    <w:p w:rsidR="00ED578D" w:rsidRDefault="00ED578D" w:rsidP="00674F4A">
      <w:pPr>
        <w:tabs>
          <w:tab w:val="left" w:pos="5387"/>
        </w:tabs>
        <w:rPr>
          <w:rFonts w:ascii="Calibri" w:hAnsi="Calibri" w:cs="Calibri"/>
          <w:sz w:val="20"/>
        </w:rPr>
      </w:pPr>
    </w:p>
    <w:p w:rsidR="00861B3E" w:rsidRDefault="00861B3E" w:rsidP="00674F4A">
      <w:pPr>
        <w:tabs>
          <w:tab w:val="left" w:pos="5387"/>
        </w:tabs>
        <w:rPr>
          <w:rFonts w:ascii="Calibri" w:hAnsi="Calibri" w:cs="Calibri"/>
          <w:sz w:val="20"/>
        </w:rPr>
      </w:pPr>
    </w:p>
    <w:p w:rsidR="00861B3E" w:rsidRDefault="00861B3E" w:rsidP="00674F4A">
      <w:pPr>
        <w:tabs>
          <w:tab w:val="left" w:pos="5387"/>
        </w:tabs>
        <w:rPr>
          <w:rFonts w:ascii="Calibri" w:hAnsi="Calibri" w:cs="Calibri"/>
          <w:sz w:val="20"/>
        </w:rPr>
      </w:pPr>
      <w:bookmarkStart w:id="0" w:name="_GoBack"/>
      <w:bookmarkEnd w:id="0"/>
    </w:p>
    <w:sectPr w:rsidR="00861B3E" w:rsidSect="00FF1F13">
      <w:footerReference w:type="first" r:id="rId14"/>
      <w:type w:val="oddPage"/>
      <w:pgSz w:w="11906" w:h="16838" w:code="9"/>
      <w:pgMar w:top="964" w:right="1021" w:bottom="62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6" w:rsidRDefault="00D71756">
      <w:r>
        <w:separator/>
      </w:r>
    </w:p>
  </w:endnote>
  <w:endnote w:type="continuationSeparator" w:id="0">
    <w:p w:rsidR="00D71756" w:rsidRDefault="00D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3B" w:rsidRDefault="001E063B" w:rsidP="001E063B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left" w:pos="7938"/>
        <w:tab w:val="right" w:pos="9638"/>
      </w:tabs>
    </w:pPr>
    <w:r w:rsidRPr="00025C4F">
      <w:rPr>
        <w:rFonts w:ascii="Calibri" w:hAnsi="Calibri"/>
        <w:b/>
        <w:i/>
        <w:sz w:val="20"/>
        <w:szCs w:val="20"/>
      </w:rPr>
      <w:t xml:space="preserve">Protokoll ewZV Sitzung </w:t>
    </w:r>
    <w:r>
      <w:rPr>
        <w:rFonts w:ascii="Calibri" w:hAnsi="Calibri"/>
        <w:b/>
        <w:i/>
        <w:sz w:val="20"/>
        <w:szCs w:val="20"/>
      </w:rPr>
      <w:t>20.02.2016</w:t>
    </w:r>
    <w:r w:rsidRPr="00025C4F">
      <w:rPr>
        <w:rFonts w:ascii="Calibri" w:hAnsi="Calibri"/>
        <w:b/>
        <w:i/>
        <w:sz w:val="20"/>
        <w:szCs w:val="20"/>
      </w:rPr>
      <w:tab/>
    </w:r>
    <w:r w:rsidRPr="007954EA">
      <w:rPr>
        <w:rFonts w:ascii="Calibri" w:hAnsi="Calibri"/>
        <w:b/>
        <w:i/>
        <w:sz w:val="20"/>
        <w:szCs w:val="20"/>
        <w:lang w:val="de-DE"/>
      </w:rPr>
      <w:t xml:space="preserve">Seite </w: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begin"/>
    </w:r>
    <w:r w:rsidRPr="007954EA">
      <w:rPr>
        <w:rFonts w:ascii="Calibri" w:hAnsi="Calibri"/>
        <w:b/>
        <w:i/>
        <w:sz w:val="20"/>
        <w:szCs w:val="20"/>
        <w:lang w:val="de-DE"/>
      </w:rPr>
      <w:instrText>PAGE  \* Arabic  \* MERGEFORMAT</w:instrTex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separate"/>
    </w:r>
    <w:r w:rsidR="009543B7">
      <w:rPr>
        <w:rFonts w:ascii="Calibri" w:hAnsi="Calibri"/>
        <w:b/>
        <w:i/>
        <w:noProof/>
        <w:sz w:val="20"/>
        <w:szCs w:val="20"/>
        <w:lang w:val="de-DE"/>
      </w:rPr>
      <w:t>1</w: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end"/>
    </w:r>
    <w:r w:rsidRPr="007954EA">
      <w:rPr>
        <w:rFonts w:ascii="Calibri" w:hAnsi="Calibri"/>
        <w:b/>
        <w:i/>
        <w:sz w:val="20"/>
        <w:szCs w:val="20"/>
        <w:lang w:val="de-DE"/>
      </w:rPr>
      <w:t xml:space="preserve"> von </w: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begin"/>
    </w:r>
    <w:r w:rsidRPr="007954EA">
      <w:rPr>
        <w:rFonts w:ascii="Calibri" w:hAnsi="Calibri"/>
        <w:b/>
        <w:i/>
        <w:sz w:val="20"/>
        <w:szCs w:val="20"/>
        <w:lang w:val="de-DE"/>
      </w:rPr>
      <w:instrText>NUMPAGES  \* Arabic  \* MERGEFORMAT</w:instrTex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separate"/>
    </w:r>
    <w:r w:rsidR="00A80AB7">
      <w:rPr>
        <w:rFonts w:ascii="Calibri" w:hAnsi="Calibri"/>
        <w:b/>
        <w:i/>
        <w:noProof/>
        <w:sz w:val="20"/>
        <w:szCs w:val="20"/>
        <w:lang w:val="de-DE"/>
      </w:rPr>
      <w:t>1</w:t>
    </w:r>
    <w:r w:rsidRPr="007954EA">
      <w:rPr>
        <w:rFonts w:ascii="Calibri" w:hAnsi="Calibri"/>
        <w:b/>
        <w:i/>
        <w:sz w:val="20"/>
        <w:szCs w:val="20"/>
        <w:lang w:val="de-DE"/>
      </w:rPr>
      <w:fldChar w:fldCharType="end"/>
    </w:r>
  </w:p>
  <w:p w:rsidR="004B4FA9" w:rsidRDefault="004B4F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6" w:rsidRDefault="00D71756">
      <w:r>
        <w:separator/>
      </w:r>
    </w:p>
  </w:footnote>
  <w:footnote w:type="continuationSeparator" w:id="0">
    <w:p w:rsidR="00D71756" w:rsidRDefault="00D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A2F"/>
    <w:multiLevelType w:val="hybridMultilevel"/>
    <w:tmpl w:val="1B60796C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D28DE"/>
    <w:multiLevelType w:val="hybridMultilevel"/>
    <w:tmpl w:val="D3502D7E"/>
    <w:lvl w:ilvl="0" w:tplc="9888395A">
      <w:start w:val="1"/>
      <w:numFmt w:val="lowerLetter"/>
      <w:lvlText w:val="%1)"/>
      <w:lvlJc w:val="left"/>
      <w:pPr>
        <w:ind w:left="825" w:hanging="360"/>
      </w:pPr>
      <w:rPr>
        <w:rFonts w:ascii="Gisha" w:hAnsi="Gisha" w:cs="Gisha" w:hint="default"/>
      </w:rPr>
    </w:lvl>
    <w:lvl w:ilvl="1" w:tplc="08070019">
      <w:start w:val="1"/>
      <w:numFmt w:val="lowerLetter"/>
      <w:lvlText w:val="%2."/>
      <w:lvlJc w:val="left"/>
      <w:pPr>
        <w:ind w:left="1545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265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985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705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425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145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865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58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723731"/>
    <w:multiLevelType w:val="hybridMultilevel"/>
    <w:tmpl w:val="19CE7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01C5"/>
    <w:multiLevelType w:val="hybridMultilevel"/>
    <w:tmpl w:val="6108F48C"/>
    <w:lvl w:ilvl="0" w:tplc="EB92CFE0">
      <w:start w:val="1"/>
      <w:numFmt w:val="bullet"/>
      <w:lvlText w:val=""/>
      <w:lvlJc w:val="left"/>
      <w:pPr>
        <w:ind w:left="1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38136EDD"/>
    <w:multiLevelType w:val="hybridMultilevel"/>
    <w:tmpl w:val="6ADE386A"/>
    <w:lvl w:ilvl="0" w:tplc="B18AAD28">
      <w:start w:val="14"/>
      <w:numFmt w:val="bullet"/>
      <w:lvlText w:val="-"/>
      <w:lvlJc w:val="left"/>
      <w:pPr>
        <w:ind w:left="795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0F82299"/>
    <w:multiLevelType w:val="hybridMultilevel"/>
    <w:tmpl w:val="213C7174"/>
    <w:lvl w:ilvl="0" w:tplc="E7425024">
      <w:start w:val="1"/>
      <w:numFmt w:val="decimal"/>
      <w:lvlText w:val="%1."/>
      <w:lvlJc w:val="left"/>
      <w:pPr>
        <w:ind w:left="928" w:hanging="360"/>
      </w:pPr>
      <w:rPr>
        <w:rFonts w:ascii="Gisha" w:hAnsi="Gisha" w:cs="Gisha" w:hint="default"/>
      </w:rPr>
    </w:lvl>
    <w:lvl w:ilvl="1" w:tplc="08070019">
      <w:start w:val="1"/>
      <w:numFmt w:val="lowerLetter"/>
      <w:lvlText w:val="%2."/>
      <w:lvlJc w:val="left"/>
      <w:pPr>
        <w:ind w:left="1185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1905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625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345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065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4785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505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2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287B0A"/>
    <w:multiLevelType w:val="hybridMultilevel"/>
    <w:tmpl w:val="B3C66AF4"/>
    <w:lvl w:ilvl="0" w:tplc="A3DCCF58">
      <w:start w:val="1"/>
      <w:numFmt w:val="lowerLetter"/>
      <w:lvlText w:val="%1)"/>
      <w:lvlJc w:val="left"/>
      <w:pPr>
        <w:ind w:left="825" w:hanging="360"/>
      </w:pPr>
      <w:rPr>
        <w:rFonts w:ascii="Gisha" w:hAnsi="Gisha" w:cs="Gisha" w:hint="default"/>
      </w:rPr>
    </w:lvl>
    <w:lvl w:ilvl="1" w:tplc="08070019">
      <w:start w:val="1"/>
      <w:numFmt w:val="lowerLetter"/>
      <w:lvlText w:val="%2."/>
      <w:lvlJc w:val="left"/>
      <w:pPr>
        <w:ind w:left="1545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265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985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705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425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145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865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58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8011435"/>
    <w:multiLevelType w:val="hybridMultilevel"/>
    <w:tmpl w:val="1C46289A"/>
    <w:lvl w:ilvl="0" w:tplc="42401766">
      <w:start w:val="8"/>
      <w:numFmt w:val="bullet"/>
      <w:lvlText w:val="-"/>
      <w:lvlJc w:val="left"/>
      <w:pPr>
        <w:ind w:left="792" w:hanging="360"/>
      </w:pPr>
      <w:rPr>
        <w:rFonts w:ascii="Gisha" w:eastAsia="Times New Roman" w:hAnsi="Gisha" w:cs="Gisha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AD"/>
    <w:rsid w:val="000014BC"/>
    <w:rsid w:val="00011D24"/>
    <w:rsid w:val="0001516B"/>
    <w:rsid w:val="000212BD"/>
    <w:rsid w:val="00025C3F"/>
    <w:rsid w:val="000325EF"/>
    <w:rsid w:val="00033136"/>
    <w:rsid w:val="00033B39"/>
    <w:rsid w:val="0004152B"/>
    <w:rsid w:val="00053776"/>
    <w:rsid w:val="00065801"/>
    <w:rsid w:val="00066391"/>
    <w:rsid w:val="000905C7"/>
    <w:rsid w:val="000A0CAA"/>
    <w:rsid w:val="000A47D7"/>
    <w:rsid w:val="000B5226"/>
    <w:rsid w:val="000C0295"/>
    <w:rsid w:val="000C19E1"/>
    <w:rsid w:val="000C58B9"/>
    <w:rsid w:val="000D037D"/>
    <w:rsid w:val="000E663D"/>
    <w:rsid w:val="000E7D3C"/>
    <w:rsid w:val="000F00BB"/>
    <w:rsid w:val="000F26CA"/>
    <w:rsid w:val="000F5161"/>
    <w:rsid w:val="000F75FD"/>
    <w:rsid w:val="00105809"/>
    <w:rsid w:val="001207AE"/>
    <w:rsid w:val="0012681B"/>
    <w:rsid w:val="00126D7E"/>
    <w:rsid w:val="0013223B"/>
    <w:rsid w:val="00134351"/>
    <w:rsid w:val="001430DB"/>
    <w:rsid w:val="00144973"/>
    <w:rsid w:val="00151F07"/>
    <w:rsid w:val="0015390C"/>
    <w:rsid w:val="00164226"/>
    <w:rsid w:val="00164E40"/>
    <w:rsid w:val="00181954"/>
    <w:rsid w:val="0019133E"/>
    <w:rsid w:val="001A5422"/>
    <w:rsid w:val="001B2804"/>
    <w:rsid w:val="001B41E4"/>
    <w:rsid w:val="001B5162"/>
    <w:rsid w:val="001C07CE"/>
    <w:rsid w:val="001C7747"/>
    <w:rsid w:val="001E063B"/>
    <w:rsid w:val="001E25AC"/>
    <w:rsid w:val="001E3AEA"/>
    <w:rsid w:val="001E768C"/>
    <w:rsid w:val="001E791C"/>
    <w:rsid w:val="001F426B"/>
    <w:rsid w:val="001F5B14"/>
    <w:rsid w:val="0020175F"/>
    <w:rsid w:val="00203B81"/>
    <w:rsid w:val="00203F40"/>
    <w:rsid w:val="00205118"/>
    <w:rsid w:val="002107C5"/>
    <w:rsid w:val="00211D5E"/>
    <w:rsid w:val="00224B13"/>
    <w:rsid w:val="0022530E"/>
    <w:rsid w:val="00236229"/>
    <w:rsid w:val="0023727A"/>
    <w:rsid w:val="002445D8"/>
    <w:rsid w:val="002531D5"/>
    <w:rsid w:val="002557D5"/>
    <w:rsid w:val="00261E14"/>
    <w:rsid w:val="002631D3"/>
    <w:rsid w:val="0026505F"/>
    <w:rsid w:val="00272B5C"/>
    <w:rsid w:val="00274F7D"/>
    <w:rsid w:val="00293AAD"/>
    <w:rsid w:val="002A0277"/>
    <w:rsid w:val="002A0DC0"/>
    <w:rsid w:val="002B2E0B"/>
    <w:rsid w:val="002D05E1"/>
    <w:rsid w:val="002D48F1"/>
    <w:rsid w:val="002F3696"/>
    <w:rsid w:val="002F420C"/>
    <w:rsid w:val="002F529A"/>
    <w:rsid w:val="002F537C"/>
    <w:rsid w:val="0031451F"/>
    <w:rsid w:val="003216A7"/>
    <w:rsid w:val="00322D50"/>
    <w:rsid w:val="003334CA"/>
    <w:rsid w:val="0034149F"/>
    <w:rsid w:val="00350C48"/>
    <w:rsid w:val="00357461"/>
    <w:rsid w:val="0036284A"/>
    <w:rsid w:val="00365485"/>
    <w:rsid w:val="003706C7"/>
    <w:rsid w:val="0037751B"/>
    <w:rsid w:val="00385F94"/>
    <w:rsid w:val="0039068D"/>
    <w:rsid w:val="003C2412"/>
    <w:rsid w:val="003C669B"/>
    <w:rsid w:val="003D3F67"/>
    <w:rsid w:val="003D7745"/>
    <w:rsid w:val="004040F4"/>
    <w:rsid w:val="00412B2C"/>
    <w:rsid w:val="00426833"/>
    <w:rsid w:val="00441B10"/>
    <w:rsid w:val="00445BC4"/>
    <w:rsid w:val="00455753"/>
    <w:rsid w:val="00460FA3"/>
    <w:rsid w:val="00463159"/>
    <w:rsid w:val="00464880"/>
    <w:rsid w:val="0047201E"/>
    <w:rsid w:val="00477457"/>
    <w:rsid w:val="00481A93"/>
    <w:rsid w:val="004B4FA9"/>
    <w:rsid w:val="004C5DA7"/>
    <w:rsid w:val="004D141E"/>
    <w:rsid w:val="004D56D5"/>
    <w:rsid w:val="004D66D2"/>
    <w:rsid w:val="004D6D7E"/>
    <w:rsid w:val="004E3F3C"/>
    <w:rsid w:val="004E540E"/>
    <w:rsid w:val="004E58C4"/>
    <w:rsid w:val="004F13F2"/>
    <w:rsid w:val="00504685"/>
    <w:rsid w:val="0051140C"/>
    <w:rsid w:val="0051270E"/>
    <w:rsid w:val="00512BCF"/>
    <w:rsid w:val="005204D2"/>
    <w:rsid w:val="00526114"/>
    <w:rsid w:val="00530317"/>
    <w:rsid w:val="005320C6"/>
    <w:rsid w:val="0054128F"/>
    <w:rsid w:val="00557EBA"/>
    <w:rsid w:val="00560E24"/>
    <w:rsid w:val="005647F0"/>
    <w:rsid w:val="00570A38"/>
    <w:rsid w:val="00585749"/>
    <w:rsid w:val="00590D0F"/>
    <w:rsid w:val="00597B96"/>
    <w:rsid w:val="005A4722"/>
    <w:rsid w:val="005A743E"/>
    <w:rsid w:val="005A7FA2"/>
    <w:rsid w:val="005B13CA"/>
    <w:rsid w:val="005C5310"/>
    <w:rsid w:val="005C5764"/>
    <w:rsid w:val="005D4AB2"/>
    <w:rsid w:val="005E2060"/>
    <w:rsid w:val="005E3AFC"/>
    <w:rsid w:val="005E5BE2"/>
    <w:rsid w:val="005F1251"/>
    <w:rsid w:val="005F185D"/>
    <w:rsid w:val="005F371B"/>
    <w:rsid w:val="006015BC"/>
    <w:rsid w:val="00620645"/>
    <w:rsid w:val="00625DD0"/>
    <w:rsid w:val="00625FD3"/>
    <w:rsid w:val="006341BA"/>
    <w:rsid w:val="00643668"/>
    <w:rsid w:val="00650188"/>
    <w:rsid w:val="006618F2"/>
    <w:rsid w:val="00674F4A"/>
    <w:rsid w:val="0067614C"/>
    <w:rsid w:val="006848E4"/>
    <w:rsid w:val="006928DE"/>
    <w:rsid w:val="006A1AC7"/>
    <w:rsid w:val="006A311F"/>
    <w:rsid w:val="006B3F87"/>
    <w:rsid w:val="006B486F"/>
    <w:rsid w:val="006C10D1"/>
    <w:rsid w:val="006E13B7"/>
    <w:rsid w:val="006E4F31"/>
    <w:rsid w:val="00703F5D"/>
    <w:rsid w:val="007063AD"/>
    <w:rsid w:val="00710D95"/>
    <w:rsid w:val="00712483"/>
    <w:rsid w:val="007128B4"/>
    <w:rsid w:val="00712A77"/>
    <w:rsid w:val="00720038"/>
    <w:rsid w:val="00722821"/>
    <w:rsid w:val="00724C99"/>
    <w:rsid w:val="00725D59"/>
    <w:rsid w:val="007358AF"/>
    <w:rsid w:val="00741E9F"/>
    <w:rsid w:val="00760AA8"/>
    <w:rsid w:val="00764EFC"/>
    <w:rsid w:val="00772F70"/>
    <w:rsid w:val="00780B15"/>
    <w:rsid w:val="007827C3"/>
    <w:rsid w:val="007A6FFE"/>
    <w:rsid w:val="007B4EF2"/>
    <w:rsid w:val="007B4FFB"/>
    <w:rsid w:val="007B5B7C"/>
    <w:rsid w:val="007C7135"/>
    <w:rsid w:val="007D0DA5"/>
    <w:rsid w:val="007D2C47"/>
    <w:rsid w:val="007D301C"/>
    <w:rsid w:val="007E305F"/>
    <w:rsid w:val="007E50AA"/>
    <w:rsid w:val="007F0318"/>
    <w:rsid w:val="007F1300"/>
    <w:rsid w:val="00804491"/>
    <w:rsid w:val="008055AC"/>
    <w:rsid w:val="00807C06"/>
    <w:rsid w:val="00817635"/>
    <w:rsid w:val="0083055C"/>
    <w:rsid w:val="00837C04"/>
    <w:rsid w:val="00844C8A"/>
    <w:rsid w:val="0085498A"/>
    <w:rsid w:val="00860FCE"/>
    <w:rsid w:val="00861B3E"/>
    <w:rsid w:val="008728D5"/>
    <w:rsid w:val="0088295E"/>
    <w:rsid w:val="00883EFD"/>
    <w:rsid w:val="008863C3"/>
    <w:rsid w:val="008870C9"/>
    <w:rsid w:val="00890DCD"/>
    <w:rsid w:val="008B1E9B"/>
    <w:rsid w:val="008C0030"/>
    <w:rsid w:val="008C1B63"/>
    <w:rsid w:val="008D626C"/>
    <w:rsid w:val="008E074E"/>
    <w:rsid w:val="008E68FF"/>
    <w:rsid w:val="008E7D8A"/>
    <w:rsid w:val="008F36EC"/>
    <w:rsid w:val="008F60CD"/>
    <w:rsid w:val="0090665F"/>
    <w:rsid w:val="00915706"/>
    <w:rsid w:val="00915F97"/>
    <w:rsid w:val="00932B73"/>
    <w:rsid w:val="00943384"/>
    <w:rsid w:val="00946F4D"/>
    <w:rsid w:val="0095241C"/>
    <w:rsid w:val="00952D57"/>
    <w:rsid w:val="009543B7"/>
    <w:rsid w:val="009767EB"/>
    <w:rsid w:val="00980506"/>
    <w:rsid w:val="00981D9E"/>
    <w:rsid w:val="009864F0"/>
    <w:rsid w:val="00990AC0"/>
    <w:rsid w:val="00994D90"/>
    <w:rsid w:val="00995252"/>
    <w:rsid w:val="00995638"/>
    <w:rsid w:val="0099701C"/>
    <w:rsid w:val="009A5B3E"/>
    <w:rsid w:val="009A5E0D"/>
    <w:rsid w:val="009C1BF4"/>
    <w:rsid w:val="009C2B22"/>
    <w:rsid w:val="009D09EC"/>
    <w:rsid w:val="009D1444"/>
    <w:rsid w:val="009D47EE"/>
    <w:rsid w:val="009F5F99"/>
    <w:rsid w:val="00A12BBB"/>
    <w:rsid w:val="00A27BB1"/>
    <w:rsid w:val="00A3120D"/>
    <w:rsid w:val="00A323B3"/>
    <w:rsid w:val="00A41C4C"/>
    <w:rsid w:val="00A53AD4"/>
    <w:rsid w:val="00A6276D"/>
    <w:rsid w:val="00A67C4D"/>
    <w:rsid w:val="00A700E0"/>
    <w:rsid w:val="00A730D0"/>
    <w:rsid w:val="00A80AB7"/>
    <w:rsid w:val="00A81523"/>
    <w:rsid w:val="00A86F37"/>
    <w:rsid w:val="00A8790B"/>
    <w:rsid w:val="00A960E4"/>
    <w:rsid w:val="00AA23F1"/>
    <w:rsid w:val="00AA7713"/>
    <w:rsid w:val="00AB6BAD"/>
    <w:rsid w:val="00AC2397"/>
    <w:rsid w:val="00AC289B"/>
    <w:rsid w:val="00AC42BB"/>
    <w:rsid w:val="00AE0D04"/>
    <w:rsid w:val="00AE2BC7"/>
    <w:rsid w:val="00AE45A6"/>
    <w:rsid w:val="00AE5713"/>
    <w:rsid w:val="00AF65C1"/>
    <w:rsid w:val="00AF76EF"/>
    <w:rsid w:val="00B019E9"/>
    <w:rsid w:val="00B05B6E"/>
    <w:rsid w:val="00B15133"/>
    <w:rsid w:val="00B15632"/>
    <w:rsid w:val="00B168E5"/>
    <w:rsid w:val="00B25A9F"/>
    <w:rsid w:val="00B31405"/>
    <w:rsid w:val="00B421D4"/>
    <w:rsid w:val="00B51FDA"/>
    <w:rsid w:val="00B55403"/>
    <w:rsid w:val="00B563D2"/>
    <w:rsid w:val="00B56B02"/>
    <w:rsid w:val="00B63DA5"/>
    <w:rsid w:val="00B70964"/>
    <w:rsid w:val="00B93466"/>
    <w:rsid w:val="00B94117"/>
    <w:rsid w:val="00BA1DEE"/>
    <w:rsid w:val="00BB0474"/>
    <w:rsid w:val="00BC12CC"/>
    <w:rsid w:val="00BC5914"/>
    <w:rsid w:val="00BD0E2D"/>
    <w:rsid w:val="00BE651F"/>
    <w:rsid w:val="00BF63EE"/>
    <w:rsid w:val="00C06DCF"/>
    <w:rsid w:val="00C12906"/>
    <w:rsid w:val="00C260DA"/>
    <w:rsid w:val="00C27DF4"/>
    <w:rsid w:val="00C30ADE"/>
    <w:rsid w:val="00C32292"/>
    <w:rsid w:val="00C359F6"/>
    <w:rsid w:val="00C36B80"/>
    <w:rsid w:val="00C532E0"/>
    <w:rsid w:val="00C56AB1"/>
    <w:rsid w:val="00C60F22"/>
    <w:rsid w:val="00C67DA1"/>
    <w:rsid w:val="00C842C1"/>
    <w:rsid w:val="00C922CB"/>
    <w:rsid w:val="00C93DF4"/>
    <w:rsid w:val="00C945C1"/>
    <w:rsid w:val="00C95BE4"/>
    <w:rsid w:val="00CA24B0"/>
    <w:rsid w:val="00CA55D1"/>
    <w:rsid w:val="00CA748C"/>
    <w:rsid w:val="00CB500F"/>
    <w:rsid w:val="00CB774C"/>
    <w:rsid w:val="00CC0220"/>
    <w:rsid w:val="00CC63D2"/>
    <w:rsid w:val="00CD194C"/>
    <w:rsid w:val="00CD1A4F"/>
    <w:rsid w:val="00CD7BC2"/>
    <w:rsid w:val="00CE6965"/>
    <w:rsid w:val="00CF1ACA"/>
    <w:rsid w:val="00CF3616"/>
    <w:rsid w:val="00D04B39"/>
    <w:rsid w:val="00D26707"/>
    <w:rsid w:val="00D36E29"/>
    <w:rsid w:val="00D44913"/>
    <w:rsid w:val="00D46C11"/>
    <w:rsid w:val="00D47D16"/>
    <w:rsid w:val="00D562C3"/>
    <w:rsid w:val="00D6156B"/>
    <w:rsid w:val="00D62D1E"/>
    <w:rsid w:val="00D631F6"/>
    <w:rsid w:val="00D642D9"/>
    <w:rsid w:val="00D66E26"/>
    <w:rsid w:val="00D71756"/>
    <w:rsid w:val="00D72337"/>
    <w:rsid w:val="00D90149"/>
    <w:rsid w:val="00D92F27"/>
    <w:rsid w:val="00D945C5"/>
    <w:rsid w:val="00DC1859"/>
    <w:rsid w:val="00DC2447"/>
    <w:rsid w:val="00DD0E8F"/>
    <w:rsid w:val="00DD482F"/>
    <w:rsid w:val="00DE0B7B"/>
    <w:rsid w:val="00DF3D8E"/>
    <w:rsid w:val="00DF42F9"/>
    <w:rsid w:val="00E00BB1"/>
    <w:rsid w:val="00E153D1"/>
    <w:rsid w:val="00E20FEE"/>
    <w:rsid w:val="00E23BE1"/>
    <w:rsid w:val="00E24A83"/>
    <w:rsid w:val="00E31080"/>
    <w:rsid w:val="00E405D1"/>
    <w:rsid w:val="00E412FC"/>
    <w:rsid w:val="00E45B4C"/>
    <w:rsid w:val="00E60CB2"/>
    <w:rsid w:val="00E61ABC"/>
    <w:rsid w:val="00E72089"/>
    <w:rsid w:val="00E82EF7"/>
    <w:rsid w:val="00E84709"/>
    <w:rsid w:val="00E85062"/>
    <w:rsid w:val="00E85383"/>
    <w:rsid w:val="00E94E4F"/>
    <w:rsid w:val="00E97747"/>
    <w:rsid w:val="00EA2D89"/>
    <w:rsid w:val="00EA78BE"/>
    <w:rsid w:val="00EB3209"/>
    <w:rsid w:val="00EB6403"/>
    <w:rsid w:val="00EC50D8"/>
    <w:rsid w:val="00ED2C91"/>
    <w:rsid w:val="00ED578D"/>
    <w:rsid w:val="00ED66A3"/>
    <w:rsid w:val="00EE64CD"/>
    <w:rsid w:val="00EF3545"/>
    <w:rsid w:val="00F01002"/>
    <w:rsid w:val="00F27288"/>
    <w:rsid w:val="00F32BA4"/>
    <w:rsid w:val="00F32EE3"/>
    <w:rsid w:val="00F3342D"/>
    <w:rsid w:val="00F378AB"/>
    <w:rsid w:val="00F401CF"/>
    <w:rsid w:val="00F43C99"/>
    <w:rsid w:val="00F525A8"/>
    <w:rsid w:val="00F54DCD"/>
    <w:rsid w:val="00F62013"/>
    <w:rsid w:val="00F64609"/>
    <w:rsid w:val="00F64D6C"/>
    <w:rsid w:val="00F7056E"/>
    <w:rsid w:val="00F77DF7"/>
    <w:rsid w:val="00F826D9"/>
    <w:rsid w:val="00F92ACC"/>
    <w:rsid w:val="00F95EC6"/>
    <w:rsid w:val="00FA3CD3"/>
    <w:rsid w:val="00FB5C03"/>
    <w:rsid w:val="00FC214E"/>
    <w:rsid w:val="00FC4AB4"/>
    <w:rsid w:val="00FC5010"/>
    <w:rsid w:val="00FD3E12"/>
    <w:rsid w:val="00FD7A14"/>
    <w:rsid w:val="00FD7CC1"/>
    <w:rsid w:val="00FE5E6F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09779E3-6433-41E8-9BAD-18758C8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5400"/>
      </w:tabs>
      <w:jc w:val="both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3696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F0100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6B4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4D6D7E"/>
    <w:pPr>
      <w:spacing w:before="100" w:beforeAutospacing="1" w:after="100" w:afterAutospacing="1"/>
    </w:pPr>
    <w:rPr>
      <w:lang w:eastAsia="de-CH"/>
    </w:rPr>
  </w:style>
  <w:style w:type="table" w:styleId="Tabellenraster">
    <w:name w:val="Table Grid"/>
    <w:basedOn w:val="NormaleTabelle"/>
    <w:uiPriority w:val="59"/>
    <w:rsid w:val="00FC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033B39"/>
    <w:pPr>
      <w:jc w:val="center"/>
    </w:pPr>
    <w:rPr>
      <w:rFonts w:ascii="Rage Italic" w:hAnsi="Rage Italic"/>
      <w:sz w:val="52"/>
      <w:szCs w:val="52"/>
    </w:rPr>
  </w:style>
  <w:style w:type="character" w:customStyle="1" w:styleId="TitelZchn">
    <w:name w:val="Titel Zchn"/>
    <w:link w:val="Titel"/>
    <w:rsid w:val="00033B39"/>
    <w:rPr>
      <w:rFonts w:ascii="Rage Italic" w:hAnsi="Rage Italic"/>
      <w:sz w:val="52"/>
      <w:szCs w:val="52"/>
      <w:lang w:eastAsia="de-DE"/>
    </w:rPr>
  </w:style>
  <w:style w:type="character" w:customStyle="1" w:styleId="shorttext">
    <w:name w:val="short_text"/>
    <w:rsid w:val="0088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ivv.org/IVV-Logo_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F06F-F552-4648-B4C1-FF822B3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A38F908F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Zentralpräsidium</vt:lpstr>
    </vt:vector>
  </TitlesOfParts>
  <Company>pc</Company>
  <LinksUpToDate>false</LinksUpToDate>
  <CharactersWithSpaces>13</CharactersWithSpaces>
  <SharedDoc>false</SharedDoc>
  <HLinks>
    <vt:vector size="24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mailto:h.i.pluess@bluewin.ch</vt:lpwstr>
      </vt:variant>
      <vt:variant>
        <vt:lpwstr/>
      </vt:variant>
      <vt:variant>
        <vt:i4>2687062</vt:i4>
      </vt:variant>
      <vt:variant>
        <vt:i4>-1</vt:i4>
      </vt:variant>
      <vt:variant>
        <vt:i4>1030</vt:i4>
      </vt:variant>
      <vt:variant>
        <vt:i4>1</vt:i4>
      </vt:variant>
      <vt:variant>
        <vt:lpwstr>http://www.ivv.org/IVV-Logo_2.jpg</vt:lpwstr>
      </vt:variant>
      <vt:variant>
        <vt:lpwstr/>
      </vt:variant>
      <vt:variant>
        <vt:i4>6815812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h/url?sa=i&amp;rct=j&amp;q=&amp;esrc=s&amp;source=images&amp;cd=&amp;cad=rja&amp;uact=8&amp;ved=0ahUKEwjG9IXE94zQAhVHbRQKHfhbB-8QjRwIBw&amp;url=http://www.animaatjes.de/cliparts/blumen/%26p%3D8/&amp;bvm=bv.137132246,d.d24&amp;psig=AFQjCNFV_-uc58m9RDqJmn2LO9fIZ8AAVg&amp;ust=1478274421169999</vt:lpwstr>
      </vt:variant>
      <vt:variant>
        <vt:lpwstr/>
      </vt:variant>
      <vt:variant>
        <vt:i4>6815812</vt:i4>
      </vt:variant>
      <vt:variant>
        <vt:i4>-1</vt:i4>
      </vt:variant>
      <vt:variant>
        <vt:i4>1067</vt:i4>
      </vt:variant>
      <vt:variant>
        <vt:i4>4</vt:i4>
      </vt:variant>
      <vt:variant>
        <vt:lpwstr>http://www.google.ch/url?sa=i&amp;rct=j&amp;q=&amp;esrc=s&amp;source=images&amp;cd=&amp;cad=rja&amp;uact=8&amp;ved=0ahUKEwjG9IXE94zQAhVHbRQKHfhbB-8QjRwIBw&amp;url=http://www.animaatjes.de/cliparts/blumen/%26p%3D8/&amp;bvm=bv.137132246,d.d24&amp;psig=AFQjCNFV_-uc58m9RDqJmn2LO9fIZ8AAVg&amp;ust=1478274421169999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Zentralpräsidium</dc:title>
  <dc:creator>Gino</dc:creator>
  <cp:lastModifiedBy>Kieser René (3kie)</cp:lastModifiedBy>
  <cp:revision>2</cp:revision>
  <cp:lastPrinted>2017-10-31T09:22:00Z</cp:lastPrinted>
  <dcterms:created xsi:type="dcterms:W3CDTF">2017-12-04T13:04:00Z</dcterms:created>
  <dcterms:modified xsi:type="dcterms:W3CDTF">2017-12-04T13:04:00Z</dcterms:modified>
</cp:coreProperties>
</file>